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1972" w14:textId="2D55987F" w:rsidR="00D25EB3" w:rsidRPr="00C425B3" w:rsidRDefault="00E3371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5A253" wp14:editId="7B6EDA0F">
            <wp:simplePos x="0" y="0"/>
            <wp:positionH relativeFrom="column">
              <wp:posOffset>4260501</wp:posOffset>
            </wp:positionH>
            <wp:positionV relativeFrom="page">
              <wp:posOffset>921148</wp:posOffset>
            </wp:positionV>
            <wp:extent cx="1389600" cy="943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B3" w:rsidRPr="00C425B3">
        <w:rPr>
          <w:rFonts w:ascii="Arial" w:hAnsi="Arial" w:cs="Arial"/>
          <w:sz w:val="24"/>
          <w:szCs w:val="24"/>
        </w:rPr>
        <w:t>Tormead</w:t>
      </w:r>
      <w:r w:rsidR="00325A3C" w:rsidRPr="00C425B3">
        <w:rPr>
          <w:rFonts w:ascii="Arial" w:hAnsi="Arial" w:cs="Arial"/>
          <w:sz w:val="24"/>
          <w:szCs w:val="24"/>
        </w:rPr>
        <w:t xml:space="preserve"> </w:t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</w:p>
    <w:p w14:paraId="7489170F" w14:textId="66AD9C64" w:rsidR="00325A3C" w:rsidRDefault="00C85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KS2 Teacher</w:t>
      </w:r>
    </w:p>
    <w:p w14:paraId="4A4682F9" w14:textId="2AD2DC97" w:rsidR="00C425B3" w:rsidRPr="00C425B3" w:rsidRDefault="00C42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D28D3">
        <w:rPr>
          <w:rFonts w:ascii="Arial" w:hAnsi="Arial" w:cs="Arial"/>
          <w:sz w:val="24"/>
          <w:szCs w:val="24"/>
        </w:rPr>
        <w:t>Two Terms</w:t>
      </w:r>
      <w:r>
        <w:rPr>
          <w:rFonts w:ascii="Arial" w:hAnsi="Arial" w:cs="Arial"/>
          <w:sz w:val="24"/>
          <w:szCs w:val="24"/>
        </w:rPr>
        <w:t>)</w:t>
      </w:r>
    </w:p>
    <w:p w14:paraId="0E1B7349" w14:textId="31F67B3A" w:rsidR="001377A4" w:rsidRPr="00C425B3" w:rsidRDefault="00196A6D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 xml:space="preserve">Required </w:t>
      </w:r>
      <w:r w:rsidR="00FD28D3">
        <w:rPr>
          <w:rFonts w:ascii="Arial" w:hAnsi="Arial" w:cs="Arial"/>
          <w:sz w:val="24"/>
          <w:szCs w:val="24"/>
        </w:rPr>
        <w:t>January 2022</w:t>
      </w:r>
    </w:p>
    <w:p w14:paraId="4E226F6A" w14:textId="716FDC88" w:rsidR="00EC232D" w:rsidRPr="00782391" w:rsidRDefault="00DA0FDA" w:rsidP="00782391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 xml:space="preserve">An enthusiastic and </w:t>
      </w:r>
      <w:r w:rsidR="00196A6D" w:rsidRPr="00C425B3">
        <w:rPr>
          <w:rFonts w:ascii="Arial" w:hAnsi="Arial" w:cs="Arial"/>
        </w:rPr>
        <w:t>well qualified</w:t>
      </w:r>
      <w:r w:rsidR="00325A3C" w:rsidRPr="00C425B3">
        <w:rPr>
          <w:rFonts w:ascii="Arial" w:hAnsi="Arial" w:cs="Arial"/>
        </w:rPr>
        <w:t xml:space="preserve"> </w:t>
      </w:r>
      <w:r w:rsidRPr="00C425B3">
        <w:rPr>
          <w:rFonts w:ascii="Arial" w:hAnsi="Arial" w:cs="Arial"/>
        </w:rPr>
        <w:t>teacher</w:t>
      </w:r>
      <w:r w:rsidR="00325A3C" w:rsidRPr="00C425B3">
        <w:rPr>
          <w:rFonts w:ascii="Arial" w:hAnsi="Arial" w:cs="Arial"/>
        </w:rPr>
        <w:t xml:space="preserve"> </w:t>
      </w:r>
      <w:r w:rsidR="00782391">
        <w:rPr>
          <w:rFonts w:ascii="Arial" w:hAnsi="Arial" w:cs="Arial"/>
        </w:rPr>
        <w:t>is sought</w:t>
      </w:r>
      <w:r w:rsidR="00101FE5">
        <w:rPr>
          <w:rFonts w:ascii="Arial" w:hAnsi="Arial" w:cs="Arial"/>
        </w:rPr>
        <w:t xml:space="preserve"> to teach </w:t>
      </w:r>
      <w:r w:rsidR="00FD28D3">
        <w:rPr>
          <w:rFonts w:ascii="Arial" w:hAnsi="Arial" w:cs="Arial"/>
        </w:rPr>
        <w:t>K</w:t>
      </w:r>
      <w:r w:rsidR="009D7310">
        <w:rPr>
          <w:rFonts w:ascii="Arial" w:hAnsi="Arial" w:cs="Arial"/>
        </w:rPr>
        <w:t>S2</w:t>
      </w:r>
      <w:r w:rsidR="00325A3C" w:rsidRPr="00C425B3">
        <w:rPr>
          <w:rFonts w:ascii="Arial" w:hAnsi="Arial" w:cs="Arial"/>
        </w:rPr>
        <w:t xml:space="preserve"> </w:t>
      </w:r>
      <w:r w:rsidR="005A657F" w:rsidRPr="00C425B3">
        <w:rPr>
          <w:rFonts w:ascii="Arial" w:hAnsi="Arial" w:cs="Arial"/>
        </w:rPr>
        <w:t>class</w:t>
      </w:r>
      <w:r w:rsidRPr="00C425B3">
        <w:rPr>
          <w:rFonts w:ascii="Arial" w:hAnsi="Arial" w:cs="Arial"/>
        </w:rPr>
        <w:t>es</w:t>
      </w:r>
      <w:r w:rsidR="005A657F" w:rsidRPr="00C425B3">
        <w:rPr>
          <w:rFonts w:ascii="Arial" w:hAnsi="Arial" w:cs="Arial"/>
        </w:rPr>
        <w:t xml:space="preserve"> </w:t>
      </w:r>
      <w:r w:rsidR="00325A3C" w:rsidRPr="00C425B3">
        <w:rPr>
          <w:rFonts w:ascii="Arial" w:hAnsi="Arial" w:cs="Arial"/>
        </w:rPr>
        <w:t>at Tormead Junior School</w:t>
      </w:r>
      <w:r w:rsidR="00325A3C" w:rsidRPr="00782391">
        <w:rPr>
          <w:rFonts w:ascii="Arial" w:hAnsi="Arial" w:cs="Arial"/>
        </w:rPr>
        <w:t xml:space="preserve">. </w:t>
      </w:r>
      <w:r w:rsidR="00782391" w:rsidRPr="00782391">
        <w:rPr>
          <w:rFonts w:ascii="Arial" w:hAnsi="Arial" w:cs="Arial"/>
        </w:rPr>
        <w:t>Applications are invited from newly qual</w:t>
      </w:r>
      <w:r w:rsidR="005301E2">
        <w:rPr>
          <w:rFonts w:ascii="Arial" w:hAnsi="Arial" w:cs="Arial"/>
        </w:rPr>
        <w:t>ified and experienced teachers.</w:t>
      </w:r>
    </w:p>
    <w:p w14:paraId="1A1922AE" w14:textId="77777777" w:rsidR="005A657F" w:rsidRPr="00C425B3" w:rsidRDefault="005A657F" w:rsidP="007F63E2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>Tormead has its own salary scale.</w:t>
      </w:r>
    </w:p>
    <w:p w14:paraId="515439A3" w14:textId="77777777" w:rsidR="00C425B3" w:rsidRPr="00C425B3" w:rsidRDefault="00C425B3" w:rsidP="00C425B3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>All staff are expected to make a contribution to the extra</w:t>
      </w:r>
      <w:r w:rsidR="00782391">
        <w:rPr>
          <w:rFonts w:ascii="Arial" w:hAnsi="Arial" w:cs="Arial"/>
          <w:sz w:val="24"/>
          <w:szCs w:val="24"/>
        </w:rPr>
        <w:t>-curricular life of the S</w:t>
      </w:r>
      <w:r w:rsidRPr="00C425B3">
        <w:rPr>
          <w:rFonts w:ascii="Arial" w:hAnsi="Arial" w:cs="Arial"/>
          <w:sz w:val="24"/>
          <w:szCs w:val="24"/>
        </w:rPr>
        <w:t>chool.</w:t>
      </w:r>
    </w:p>
    <w:p w14:paraId="13FE63A7" w14:textId="21CBE306" w:rsidR="00F552E5" w:rsidRDefault="00F552E5" w:rsidP="00F552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this role please complete the application and equal opportunities form found on the website along with an accompanying letter addressed to Mr</w:t>
      </w:r>
      <w:r>
        <w:rPr>
          <w:rFonts w:ascii="Arial" w:hAnsi="Arial" w:cs="Arial"/>
          <w:sz w:val="24"/>
          <w:szCs w:val="24"/>
        </w:rPr>
        <w:t xml:space="preserve">s Nicki Fry </w:t>
      </w:r>
      <w:r>
        <w:rPr>
          <w:rFonts w:ascii="Arial" w:hAnsi="Arial" w:cs="Arial"/>
          <w:sz w:val="24"/>
          <w:szCs w:val="24"/>
        </w:rPr>
        <w:t xml:space="preserve"> (Head</w:t>
      </w:r>
      <w:r>
        <w:rPr>
          <w:rFonts w:ascii="Arial" w:hAnsi="Arial" w:cs="Arial"/>
          <w:sz w:val="24"/>
          <w:szCs w:val="24"/>
        </w:rPr>
        <w:t xml:space="preserve"> of Pre-Prep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and send to </w:t>
      </w:r>
      <w:hyperlink r:id="rId8" w:history="1">
        <w:r w:rsidRPr="0067709C">
          <w:rPr>
            <w:rStyle w:val="Hyperlink"/>
            <w:rFonts w:ascii="Arial" w:hAnsi="Arial" w:cs="Arial"/>
            <w:sz w:val="24"/>
            <w:szCs w:val="24"/>
          </w:rPr>
          <w:t>recruitment@tormeadschool.org.uk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1EBE4A8" w14:textId="4D8A4D8A" w:rsidR="00872BA1" w:rsidRPr="002A199B" w:rsidRDefault="009D1156" w:rsidP="007F63E2">
      <w:pPr>
        <w:rPr>
          <w:rFonts w:ascii="Arial" w:hAnsi="Arial" w:cs="Arial"/>
          <w:b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>Closing d</w:t>
      </w:r>
      <w:r w:rsidR="00EC232D" w:rsidRPr="00C425B3">
        <w:rPr>
          <w:rFonts w:ascii="Arial" w:hAnsi="Arial" w:cs="Arial"/>
          <w:sz w:val="24"/>
          <w:szCs w:val="24"/>
        </w:rPr>
        <w:t>at</w:t>
      </w:r>
      <w:r w:rsidR="00DA0FDA" w:rsidRPr="00C425B3">
        <w:rPr>
          <w:rFonts w:ascii="Arial" w:hAnsi="Arial" w:cs="Arial"/>
          <w:sz w:val="24"/>
          <w:szCs w:val="24"/>
        </w:rPr>
        <w:t>e</w:t>
      </w:r>
      <w:r w:rsidR="006E0047">
        <w:rPr>
          <w:rFonts w:ascii="Arial" w:hAnsi="Arial" w:cs="Arial"/>
          <w:sz w:val="24"/>
          <w:szCs w:val="24"/>
        </w:rPr>
        <w:t>:</w:t>
      </w:r>
      <w:r w:rsidR="00C425B3" w:rsidRPr="00C425B3">
        <w:rPr>
          <w:rFonts w:ascii="Arial" w:hAnsi="Arial" w:cs="Arial"/>
          <w:sz w:val="24"/>
          <w:szCs w:val="24"/>
        </w:rPr>
        <w:t xml:space="preserve"> </w:t>
      </w:r>
      <w:r w:rsidR="00E32DD2">
        <w:rPr>
          <w:rFonts w:ascii="Arial" w:hAnsi="Arial" w:cs="Arial"/>
          <w:sz w:val="24"/>
          <w:szCs w:val="24"/>
        </w:rPr>
        <w:t>8</w:t>
      </w:r>
      <w:r w:rsidR="00E32DD2" w:rsidRPr="00E32DD2">
        <w:rPr>
          <w:rFonts w:ascii="Arial" w:hAnsi="Arial" w:cs="Arial"/>
          <w:sz w:val="24"/>
          <w:szCs w:val="24"/>
          <w:vertAlign w:val="superscript"/>
        </w:rPr>
        <w:t>th</w:t>
      </w:r>
      <w:r w:rsidR="00E32DD2">
        <w:rPr>
          <w:rFonts w:ascii="Arial" w:hAnsi="Arial" w:cs="Arial"/>
          <w:sz w:val="24"/>
          <w:szCs w:val="24"/>
        </w:rPr>
        <w:t xml:space="preserve"> </w:t>
      </w:r>
      <w:r w:rsidR="00FD28D3">
        <w:rPr>
          <w:rFonts w:ascii="Arial" w:hAnsi="Arial" w:cs="Arial"/>
          <w:sz w:val="24"/>
          <w:szCs w:val="24"/>
        </w:rPr>
        <w:t>November 202</w:t>
      </w:r>
      <w:r w:rsidR="00E32DD2">
        <w:rPr>
          <w:rFonts w:ascii="Arial" w:hAnsi="Arial" w:cs="Arial"/>
          <w:sz w:val="24"/>
          <w:szCs w:val="24"/>
        </w:rPr>
        <w:t>1, we reserve the right to close the vacancy early should the right candidate be found.</w:t>
      </w:r>
    </w:p>
    <w:p w14:paraId="21AFB290" w14:textId="18A180DA" w:rsidR="007F63E2" w:rsidRPr="00C425B3" w:rsidRDefault="00B54A59" w:rsidP="007F63E2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>It is anticipated that interviews will take place</w:t>
      </w:r>
      <w:r w:rsidR="005301E2">
        <w:rPr>
          <w:rFonts w:ascii="Arial" w:hAnsi="Arial" w:cs="Arial"/>
          <w:sz w:val="24"/>
          <w:szCs w:val="24"/>
        </w:rPr>
        <w:t xml:space="preserve"> w/c</w:t>
      </w:r>
      <w:r w:rsidR="006E0047">
        <w:rPr>
          <w:rFonts w:ascii="Arial" w:hAnsi="Arial" w:cs="Arial"/>
          <w:sz w:val="24"/>
          <w:szCs w:val="24"/>
        </w:rPr>
        <w:t xml:space="preserve"> </w:t>
      </w:r>
      <w:r w:rsidR="00E32DD2">
        <w:rPr>
          <w:rFonts w:ascii="Arial" w:hAnsi="Arial" w:cs="Arial"/>
          <w:sz w:val="24"/>
          <w:szCs w:val="24"/>
        </w:rPr>
        <w:t>8</w:t>
      </w:r>
      <w:r w:rsidR="00E32DD2" w:rsidRPr="00E32DD2">
        <w:rPr>
          <w:rFonts w:ascii="Arial" w:hAnsi="Arial" w:cs="Arial"/>
          <w:sz w:val="24"/>
          <w:szCs w:val="24"/>
          <w:vertAlign w:val="superscript"/>
        </w:rPr>
        <w:t>th</w:t>
      </w:r>
      <w:r w:rsidR="00E32DD2">
        <w:rPr>
          <w:rFonts w:ascii="Arial" w:hAnsi="Arial" w:cs="Arial"/>
          <w:sz w:val="24"/>
          <w:szCs w:val="24"/>
        </w:rPr>
        <w:t xml:space="preserve"> </w:t>
      </w:r>
      <w:r w:rsidR="00FD28D3">
        <w:rPr>
          <w:rFonts w:ascii="Arial" w:hAnsi="Arial" w:cs="Arial"/>
          <w:sz w:val="24"/>
          <w:szCs w:val="24"/>
        </w:rPr>
        <w:t>November 2021</w:t>
      </w:r>
    </w:p>
    <w:p w14:paraId="47921B4E" w14:textId="77777777" w:rsidR="009D4C60" w:rsidRPr="00357E18" w:rsidRDefault="009D4C60" w:rsidP="009D4C60">
      <w:pPr>
        <w:jc w:val="both"/>
        <w:rPr>
          <w:rFonts w:ascii="Arial" w:hAnsi="Arial" w:cs="Arial"/>
          <w:i/>
          <w:szCs w:val="24"/>
        </w:rPr>
      </w:pPr>
      <w:r w:rsidRPr="00357E18">
        <w:rPr>
          <w:rFonts w:ascii="Arial" w:hAnsi="Arial" w:cs="Arial"/>
          <w:i/>
          <w:szCs w:val="24"/>
        </w:rPr>
        <w:t xml:space="preserve">Tormead School is committed to the safeguarding and welfare of its pupils and all staff must share this commitment.  Applicants must be willing to undergo an enhanced </w:t>
      </w:r>
      <w:r>
        <w:rPr>
          <w:rFonts w:ascii="Arial" w:hAnsi="Arial" w:cs="Arial"/>
          <w:i/>
          <w:szCs w:val="24"/>
        </w:rPr>
        <w:t xml:space="preserve">DBS </w:t>
      </w:r>
      <w:r w:rsidRPr="00357E18">
        <w:rPr>
          <w:rFonts w:ascii="Arial" w:hAnsi="Arial" w:cs="Arial"/>
          <w:i/>
          <w:szCs w:val="24"/>
        </w:rPr>
        <w:t xml:space="preserve">check and other Child Protection screening including checks with past employers.  The post holder must adhere to the School’s Child Protection Policy </w:t>
      </w:r>
      <w:proofErr w:type="gramStart"/>
      <w:r w:rsidRPr="00357E18">
        <w:rPr>
          <w:rFonts w:ascii="Arial" w:hAnsi="Arial" w:cs="Arial"/>
          <w:i/>
          <w:szCs w:val="24"/>
        </w:rPr>
        <w:t>at all times</w:t>
      </w:r>
      <w:proofErr w:type="gramEnd"/>
      <w:r w:rsidRPr="00357E18">
        <w:rPr>
          <w:rFonts w:ascii="Arial" w:hAnsi="Arial" w:cs="Arial"/>
          <w:i/>
          <w:szCs w:val="24"/>
        </w:rPr>
        <w:t xml:space="preserve"> including attending mandatory training every three years. </w:t>
      </w:r>
    </w:p>
    <w:p w14:paraId="04E47FCA" w14:textId="77777777" w:rsidR="007F63E2" w:rsidRPr="00C425B3" w:rsidRDefault="007F63E2" w:rsidP="007F63E2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>Independent Day School for Girls 4-18 years</w:t>
      </w:r>
      <w:r w:rsidRPr="00C425B3">
        <w:rPr>
          <w:rFonts w:ascii="Arial" w:hAnsi="Arial" w:cs="Arial"/>
        </w:rPr>
        <w:br/>
        <w:t>Tormead School, Cranley Road,</w:t>
      </w:r>
      <w:r w:rsidRPr="00C425B3">
        <w:rPr>
          <w:rFonts w:ascii="Arial" w:hAnsi="Arial" w:cs="Arial"/>
        </w:rPr>
        <w:br/>
        <w:t>Guildford, Surrey GU1 2JD</w:t>
      </w:r>
      <w:r w:rsidRPr="00C425B3">
        <w:rPr>
          <w:rFonts w:ascii="Arial" w:hAnsi="Arial" w:cs="Arial"/>
        </w:rPr>
        <w:br/>
      </w:r>
      <w:hyperlink r:id="rId9" w:history="1">
        <w:r w:rsidRPr="00C425B3">
          <w:rPr>
            <w:rStyle w:val="Hyperlink"/>
            <w:rFonts w:ascii="Arial" w:hAnsi="Arial" w:cs="Arial"/>
            <w:color w:val="auto"/>
          </w:rPr>
          <w:t>www.tormeadschool.org.uk</w:t>
        </w:r>
      </w:hyperlink>
    </w:p>
    <w:p w14:paraId="4D072CF1" w14:textId="77777777" w:rsidR="00B54A59" w:rsidRPr="00C425B3" w:rsidRDefault="00B54A59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 xml:space="preserve"> A member of The Girls Schools Association (GSA)</w:t>
      </w:r>
    </w:p>
    <w:p w14:paraId="2753FB1C" w14:textId="77777777" w:rsidR="002D2F1E" w:rsidRPr="00C425B3" w:rsidRDefault="002D2F1E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5BD527AE" w14:textId="77777777" w:rsidR="007F63E2" w:rsidRPr="00EC232D" w:rsidRDefault="007F63E2" w:rsidP="00D25EB3">
      <w:pPr>
        <w:rPr>
          <w:rFonts w:ascii="Arial" w:hAnsi="Arial" w:cs="Arial"/>
        </w:rPr>
      </w:pPr>
    </w:p>
    <w:sectPr w:rsidR="007F63E2" w:rsidRPr="00EC232D" w:rsidSect="00664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AB7F" w14:textId="77777777" w:rsidR="002A199B" w:rsidRDefault="002A199B" w:rsidP="00782391">
      <w:pPr>
        <w:spacing w:after="0" w:line="240" w:lineRule="auto"/>
      </w:pPr>
      <w:r>
        <w:separator/>
      </w:r>
    </w:p>
  </w:endnote>
  <w:endnote w:type="continuationSeparator" w:id="0">
    <w:p w14:paraId="7322DA7B" w14:textId="77777777" w:rsidR="002A199B" w:rsidRDefault="002A199B" w:rsidP="007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FE08" w14:textId="77777777" w:rsidR="002A199B" w:rsidRDefault="002A1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99A4" w14:textId="77777777" w:rsidR="002A199B" w:rsidRDefault="002A1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5469" w14:textId="77777777" w:rsidR="002A199B" w:rsidRDefault="002A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E659" w14:textId="77777777" w:rsidR="002A199B" w:rsidRDefault="002A199B" w:rsidP="00782391">
      <w:pPr>
        <w:spacing w:after="0" w:line="240" w:lineRule="auto"/>
      </w:pPr>
      <w:r>
        <w:separator/>
      </w:r>
    </w:p>
  </w:footnote>
  <w:footnote w:type="continuationSeparator" w:id="0">
    <w:p w14:paraId="61145CEB" w14:textId="77777777" w:rsidR="002A199B" w:rsidRDefault="002A199B" w:rsidP="007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F000" w14:textId="77777777" w:rsidR="002A199B" w:rsidRDefault="002A1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2BA8" w14:textId="77777777" w:rsidR="002A199B" w:rsidRDefault="002A1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9BC8" w14:textId="77777777" w:rsidR="002A199B" w:rsidRDefault="002A1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1C04"/>
    <w:multiLevelType w:val="hybridMultilevel"/>
    <w:tmpl w:val="C6E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A4"/>
    <w:rsid w:val="00061AA8"/>
    <w:rsid w:val="000918C0"/>
    <w:rsid w:val="00101FE5"/>
    <w:rsid w:val="001377A4"/>
    <w:rsid w:val="00153D63"/>
    <w:rsid w:val="001753A5"/>
    <w:rsid w:val="00196A6D"/>
    <w:rsid w:val="001B33A0"/>
    <w:rsid w:val="001D5231"/>
    <w:rsid w:val="001E099F"/>
    <w:rsid w:val="00252A51"/>
    <w:rsid w:val="002A199B"/>
    <w:rsid w:val="002D2F1E"/>
    <w:rsid w:val="003006CA"/>
    <w:rsid w:val="00325A3C"/>
    <w:rsid w:val="00337EBC"/>
    <w:rsid w:val="00347959"/>
    <w:rsid w:val="00360D38"/>
    <w:rsid w:val="00435EB3"/>
    <w:rsid w:val="00445D7E"/>
    <w:rsid w:val="004B4208"/>
    <w:rsid w:val="004D70E5"/>
    <w:rsid w:val="004F401A"/>
    <w:rsid w:val="004F575E"/>
    <w:rsid w:val="005041E3"/>
    <w:rsid w:val="00515DE5"/>
    <w:rsid w:val="005301E2"/>
    <w:rsid w:val="0053125E"/>
    <w:rsid w:val="00533414"/>
    <w:rsid w:val="0055749A"/>
    <w:rsid w:val="005932D7"/>
    <w:rsid w:val="005A0296"/>
    <w:rsid w:val="005A657F"/>
    <w:rsid w:val="005C4CCA"/>
    <w:rsid w:val="006615EF"/>
    <w:rsid w:val="00664CE8"/>
    <w:rsid w:val="006E0047"/>
    <w:rsid w:val="006F27B0"/>
    <w:rsid w:val="00782391"/>
    <w:rsid w:val="007B204D"/>
    <w:rsid w:val="007D27F0"/>
    <w:rsid w:val="007F63E2"/>
    <w:rsid w:val="008018F0"/>
    <w:rsid w:val="00872BA1"/>
    <w:rsid w:val="00886B65"/>
    <w:rsid w:val="008D58E2"/>
    <w:rsid w:val="008D595D"/>
    <w:rsid w:val="008E7842"/>
    <w:rsid w:val="0092773D"/>
    <w:rsid w:val="009560EC"/>
    <w:rsid w:val="00974F37"/>
    <w:rsid w:val="00997413"/>
    <w:rsid w:val="009D1156"/>
    <w:rsid w:val="009D4C60"/>
    <w:rsid w:val="009D7310"/>
    <w:rsid w:val="00A012ED"/>
    <w:rsid w:val="00A0515F"/>
    <w:rsid w:val="00A43F2A"/>
    <w:rsid w:val="00AA1C7E"/>
    <w:rsid w:val="00AA75F2"/>
    <w:rsid w:val="00AC2C68"/>
    <w:rsid w:val="00AC30CC"/>
    <w:rsid w:val="00B21446"/>
    <w:rsid w:val="00B314A2"/>
    <w:rsid w:val="00B3785C"/>
    <w:rsid w:val="00B54A59"/>
    <w:rsid w:val="00B93A68"/>
    <w:rsid w:val="00BD5ABC"/>
    <w:rsid w:val="00BE76B5"/>
    <w:rsid w:val="00C0617C"/>
    <w:rsid w:val="00C16FF3"/>
    <w:rsid w:val="00C425B3"/>
    <w:rsid w:val="00C85F0B"/>
    <w:rsid w:val="00CB20A1"/>
    <w:rsid w:val="00CC110F"/>
    <w:rsid w:val="00D25EB3"/>
    <w:rsid w:val="00D51CD0"/>
    <w:rsid w:val="00DA0FDA"/>
    <w:rsid w:val="00DE79EA"/>
    <w:rsid w:val="00E32DD2"/>
    <w:rsid w:val="00E33712"/>
    <w:rsid w:val="00E51C96"/>
    <w:rsid w:val="00EC232D"/>
    <w:rsid w:val="00F2302B"/>
    <w:rsid w:val="00F552E5"/>
    <w:rsid w:val="00F83A88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CA2B222"/>
  <w15:docId w15:val="{CC1796D9-B443-4D3F-A86F-29EBAFE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1"/>
  </w:style>
  <w:style w:type="paragraph" w:styleId="Footer">
    <w:name w:val="footer"/>
    <w:basedOn w:val="Normal"/>
    <w:link w:val="Foot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1"/>
  </w:style>
  <w:style w:type="paragraph" w:styleId="BalloonText">
    <w:name w:val="Balloon Text"/>
    <w:basedOn w:val="Normal"/>
    <w:link w:val="BalloonTextChar"/>
    <w:uiPriority w:val="99"/>
    <w:semiHidden/>
    <w:unhideWhenUsed/>
    <w:rsid w:val="00C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28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ormeadschoo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meadschool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C803EE38</Template>
  <TotalTime>79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amandacomfort</dc:creator>
  <cp:lastModifiedBy>Wells, H</cp:lastModifiedBy>
  <cp:revision>7</cp:revision>
  <cp:lastPrinted>2021-10-14T07:53:00Z</cp:lastPrinted>
  <dcterms:created xsi:type="dcterms:W3CDTF">2021-10-14T07:28:00Z</dcterms:created>
  <dcterms:modified xsi:type="dcterms:W3CDTF">2021-10-15T12:37:00Z</dcterms:modified>
</cp:coreProperties>
</file>