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D7A5" w14:textId="37014C40" w:rsidR="00D25EB3" w:rsidRPr="00C425B3" w:rsidRDefault="00C502A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DFC9FC" wp14:editId="54562130">
            <wp:simplePos x="0" y="0"/>
            <wp:positionH relativeFrom="column">
              <wp:posOffset>4421275</wp:posOffset>
            </wp:positionH>
            <wp:positionV relativeFrom="page">
              <wp:posOffset>750326</wp:posOffset>
            </wp:positionV>
            <wp:extent cx="1389600" cy="9432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EB3" w:rsidRPr="00C425B3">
        <w:rPr>
          <w:rFonts w:ascii="Arial" w:hAnsi="Arial" w:cs="Arial"/>
          <w:sz w:val="24"/>
          <w:szCs w:val="24"/>
        </w:rPr>
        <w:t>Tormead</w:t>
      </w:r>
      <w:r w:rsidR="00325A3C" w:rsidRPr="00C425B3">
        <w:rPr>
          <w:rFonts w:ascii="Arial" w:hAnsi="Arial" w:cs="Arial"/>
          <w:sz w:val="24"/>
          <w:szCs w:val="24"/>
        </w:rPr>
        <w:t xml:space="preserve"> </w:t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  <w:r w:rsidR="002A199B">
        <w:rPr>
          <w:rFonts w:ascii="Arial" w:hAnsi="Arial" w:cs="Arial"/>
          <w:sz w:val="24"/>
          <w:szCs w:val="24"/>
        </w:rPr>
        <w:tab/>
      </w:r>
    </w:p>
    <w:p w14:paraId="2444C530" w14:textId="6EF87EDC" w:rsidR="00325A3C" w:rsidRDefault="00AA5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Physics Technician </w:t>
      </w:r>
    </w:p>
    <w:p w14:paraId="7D4D79A8" w14:textId="7665497D" w:rsidR="00C425B3" w:rsidRPr="00C425B3" w:rsidRDefault="00C425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Time</w:t>
      </w:r>
    </w:p>
    <w:p w14:paraId="20411D37" w14:textId="3F0F1359" w:rsidR="001377A4" w:rsidRPr="00C425B3" w:rsidRDefault="00196A6D">
      <w:pPr>
        <w:rPr>
          <w:rFonts w:ascii="Arial" w:hAnsi="Arial" w:cs="Arial"/>
          <w:sz w:val="24"/>
          <w:szCs w:val="24"/>
        </w:rPr>
      </w:pPr>
      <w:r w:rsidRPr="00C425B3">
        <w:rPr>
          <w:rFonts w:ascii="Arial" w:hAnsi="Arial" w:cs="Arial"/>
          <w:sz w:val="24"/>
          <w:szCs w:val="24"/>
        </w:rPr>
        <w:t xml:space="preserve">Required </w:t>
      </w:r>
      <w:r w:rsidR="00C502A7">
        <w:rPr>
          <w:rFonts w:ascii="Arial" w:hAnsi="Arial" w:cs="Arial"/>
          <w:sz w:val="24"/>
          <w:szCs w:val="24"/>
        </w:rPr>
        <w:t xml:space="preserve">January </w:t>
      </w:r>
      <w:r w:rsidR="0088674C">
        <w:rPr>
          <w:rFonts w:ascii="Arial" w:hAnsi="Arial" w:cs="Arial"/>
          <w:sz w:val="24"/>
          <w:szCs w:val="24"/>
        </w:rPr>
        <w:t>202</w:t>
      </w:r>
      <w:r w:rsidR="00C502A7">
        <w:rPr>
          <w:rFonts w:ascii="Arial" w:hAnsi="Arial" w:cs="Arial"/>
          <w:sz w:val="24"/>
          <w:szCs w:val="24"/>
        </w:rPr>
        <w:t>2</w:t>
      </w:r>
    </w:p>
    <w:p w14:paraId="28D47402" w14:textId="77777777" w:rsidR="00AA5CD7" w:rsidRDefault="00ED0BA4" w:rsidP="00B773AF">
      <w:pPr>
        <w:pStyle w:val="Body"/>
        <w:jc w:val="both"/>
        <w:rPr>
          <w:rFonts w:ascii="Arial" w:hAnsi="Arial" w:cs="Arial"/>
        </w:rPr>
      </w:pPr>
      <w:r w:rsidRPr="00ED0BA4">
        <w:rPr>
          <w:rFonts w:ascii="Arial" w:hAnsi="Arial" w:cs="Arial"/>
        </w:rPr>
        <w:t>An enthusias</w:t>
      </w:r>
      <w:r w:rsidR="00AA5CD7">
        <w:rPr>
          <w:rFonts w:ascii="Arial" w:hAnsi="Arial" w:cs="Arial"/>
        </w:rPr>
        <w:t>tic</w:t>
      </w:r>
      <w:r w:rsidRPr="00ED0BA4">
        <w:rPr>
          <w:rFonts w:ascii="Arial" w:hAnsi="Arial" w:cs="Arial"/>
        </w:rPr>
        <w:t xml:space="preserve"> </w:t>
      </w:r>
      <w:r w:rsidR="00AA5CD7">
        <w:rPr>
          <w:rFonts w:ascii="Arial" w:hAnsi="Arial" w:cs="Arial"/>
        </w:rPr>
        <w:t xml:space="preserve">Physics Technician </w:t>
      </w:r>
      <w:r w:rsidRPr="00ED0BA4">
        <w:rPr>
          <w:rFonts w:ascii="Arial" w:hAnsi="Arial" w:cs="Arial"/>
        </w:rPr>
        <w:t xml:space="preserve">is sought to </w:t>
      </w:r>
      <w:r w:rsidR="00AA5CD7">
        <w:rPr>
          <w:rFonts w:ascii="Arial" w:hAnsi="Arial" w:cs="Arial"/>
        </w:rPr>
        <w:t>support the work of the Physics Department.</w:t>
      </w:r>
    </w:p>
    <w:p w14:paraId="55991E83" w14:textId="77777777" w:rsidR="00AA5CD7" w:rsidRDefault="00AA5CD7" w:rsidP="00B773AF">
      <w:pPr>
        <w:pStyle w:val="Body"/>
        <w:jc w:val="both"/>
        <w:rPr>
          <w:rFonts w:ascii="Arial" w:hAnsi="Arial" w:cs="Arial"/>
        </w:rPr>
      </w:pPr>
    </w:p>
    <w:p w14:paraId="6598EEAA" w14:textId="16E2B684" w:rsidR="00B773AF" w:rsidRDefault="00AA5CD7" w:rsidP="00B773AF">
      <w:pPr>
        <w:pStyle w:val="Body"/>
        <w:jc w:val="both"/>
        <w:rPr>
          <w:rFonts w:ascii="Arial" w:hAnsi="Arial" w:cs="Arial"/>
        </w:rPr>
      </w:pPr>
      <w:r>
        <w:rPr>
          <w:rFonts w:ascii="Arial" w:hAnsi="Arial" w:cs="Arial"/>
        </w:rPr>
        <w:t>The working hours will be 8.00am to 4.30pm term time plus INSET days and one week in the holidays.</w:t>
      </w:r>
      <w:r w:rsidR="00783810">
        <w:rPr>
          <w:rFonts w:ascii="Arial" w:hAnsi="Arial" w:cs="Arial"/>
        </w:rPr>
        <w:t xml:space="preserve"> </w:t>
      </w:r>
    </w:p>
    <w:p w14:paraId="34B055C4" w14:textId="77777777" w:rsidR="00783810" w:rsidRDefault="00783810" w:rsidP="00B773AF">
      <w:pPr>
        <w:pStyle w:val="Body"/>
        <w:jc w:val="both"/>
        <w:rPr>
          <w:rFonts w:ascii="Arial" w:hAnsi="Arial" w:cs="Arial"/>
        </w:rPr>
      </w:pPr>
    </w:p>
    <w:p w14:paraId="19950350" w14:textId="27E05E93" w:rsidR="005A657F" w:rsidRPr="001A381D" w:rsidRDefault="005A657F" w:rsidP="001A381D">
      <w:pPr>
        <w:rPr>
          <w:rFonts w:ascii="Arial" w:hAnsi="Arial" w:cs="Arial"/>
          <w:sz w:val="24"/>
          <w:szCs w:val="24"/>
        </w:rPr>
      </w:pPr>
      <w:r w:rsidRPr="001A381D">
        <w:rPr>
          <w:rFonts w:ascii="Arial" w:hAnsi="Arial" w:cs="Arial"/>
          <w:sz w:val="24"/>
          <w:szCs w:val="24"/>
        </w:rPr>
        <w:t>Tormead has its own salary scale.</w:t>
      </w:r>
    </w:p>
    <w:p w14:paraId="0EBAF586" w14:textId="77777777" w:rsidR="00D02BA4" w:rsidRDefault="00D02BA4" w:rsidP="00D02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this role please complete the application and equal opportunities form found on the website along with an accompanying letter addressed to Mr David Boyd (Head) and send to </w:t>
      </w:r>
      <w:hyperlink r:id="rId8" w:history="1">
        <w:r w:rsidRPr="0067709C">
          <w:rPr>
            <w:rStyle w:val="Hyperlink"/>
            <w:rFonts w:ascii="Arial" w:hAnsi="Arial" w:cs="Arial"/>
            <w:sz w:val="24"/>
            <w:szCs w:val="24"/>
          </w:rPr>
          <w:t>recruitment@tormeadschool.org.uk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795E0799" w14:textId="6FD1C10E" w:rsidR="00872BA1" w:rsidRPr="007057A8" w:rsidRDefault="009D1156" w:rsidP="007F63E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25B3">
        <w:rPr>
          <w:rFonts w:ascii="Arial" w:hAnsi="Arial" w:cs="Arial"/>
          <w:sz w:val="24"/>
          <w:szCs w:val="24"/>
        </w:rPr>
        <w:t>Closing d</w:t>
      </w:r>
      <w:r w:rsidR="00EC232D" w:rsidRPr="00C425B3">
        <w:rPr>
          <w:rFonts w:ascii="Arial" w:hAnsi="Arial" w:cs="Arial"/>
          <w:sz w:val="24"/>
          <w:szCs w:val="24"/>
        </w:rPr>
        <w:t>at</w:t>
      </w:r>
      <w:r w:rsidR="00DA0FDA" w:rsidRPr="00C425B3">
        <w:rPr>
          <w:rFonts w:ascii="Arial" w:hAnsi="Arial" w:cs="Arial"/>
          <w:sz w:val="24"/>
          <w:szCs w:val="24"/>
        </w:rPr>
        <w:t>e</w:t>
      </w:r>
      <w:r w:rsidR="006E0047">
        <w:rPr>
          <w:rFonts w:ascii="Arial" w:hAnsi="Arial" w:cs="Arial"/>
          <w:sz w:val="24"/>
          <w:szCs w:val="24"/>
        </w:rPr>
        <w:t>:</w:t>
      </w:r>
      <w:r w:rsidR="00C425B3" w:rsidRPr="00C425B3">
        <w:rPr>
          <w:rFonts w:ascii="Arial" w:hAnsi="Arial" w:cs="Arial"/>
          <w:sz w:val="24"/>
          <w:szCs w:val="24"/>
        </w:rPr>
        <w:t xml:space="preserve"> </w:t>
      </w:r>
      <w:r w:rsidR="00C502A7">
        <w:rPr>
          <w:rFonts w:ascii="Arial" w:hAnsi="Arial" w:cs="Arial"/>
          <w:sz w:val="24"/>
          <w:szCs w:val="24"/>
        </w:rPr>
        <w:t>4pm Wednesday 3</w:t>
      </w:r>
      <w:r w:rsidR="00C502A7" w:rsidRPr="00C502A7">
        <w:rPr>
          <w:rFonts w:ascii="Arial" w:hAnsi="Arial" w:cs="Arial"/>
          <w:sz w:val="24"/>
          <w:szCs w:val="24"/>
          <w:vertAlign w:val="superscript"/>
        </w:rPr>
        <w:t>rd</w:t>
      </w:r>
      <w:r w:rsidR="00C502A7">
        <w:rPr>
          <w:rFonts w:ascii="Arial" w:hAnsi="Arial" w:cs="Arial"/>
          <w:sz w:val="24"/>
          <w:szCs w:val="24"/>
        </w:rPr>
        <w:t xml:space="preserve"> November 2021</w:t>
      </w:r>
    </w:p>
    <w:p w14:paraId="7ED77D45" w14:textId="77777777" w:rsidR="00143063" w:rsidRPr="00357E18" w:rsidRDefault="00143063" w:rsidP="00143063">
      <w:pPr>
        <w:jc w:val="both"/>
        <w:rPr>
          <w:rFonts w:ascii="Arial" w:hAnsi="Arial" w:cs="Arial"/>
          <w:i/>
          <w:szCs w:val="24"/>
        </w:rPr>
      </w:pPr>
      <w:r w:rsidRPr="00357E18">
        <w:rPr>
          <w:rFonts w:ascii="Arial" w:hAnsi="Arial" w:cs="Arial"/>
          <w:i/>
          <w:szCs w:val="24"/>
        </w:rPr>
        <w:t xml:space="preserve">Tormead School is committed to the safeguarding and welfare of its pupils and all staff must share this commitment.  Applicants must be willing to undergo an enhanced </w:t>
      </w:r>
      <w:r>
        <w:rPr>
          <w:rFonts w:ascii="Arial" w:hAnsi="Arial" w:cs="Arial"/>
          <w:i/>
          <w:szCs w:val="24"/>
        </w:rPr>
        <w:t xml:space="preserve">DBS </w:t>
      </w:r>
      <w:r w:rsidRPr="00357E18">
        <w:rPr>
          <w:rFonts w:ascii="Arial" w:hAnsi="Arial" w:cs="Arial"/>
          <w:i/>
          <w:szCs w:val="24"/>
        </w:rPr>
        <w:t xml:space="preserve">check and other Child Protection screening including checks with past employers.  The post holder must adhere to the School’s Child Protection Policy </w:t>
      </w:r>
      <w:proofErr w:type="gramStart"/>
      <w:r w:rsidRPr="00357E18">
        <w:rPr>
          <w:rFonts w:ascii="Arial" w:hAnsi="Arial" w:cs="Arial"/>
          <w:i/>
          <w:szCs w:val="24"/>
        </w:rPr>
        <w:t>at all times</w:t>
      </w:r>
      <w:proofErr w:type="gramEnd"/>
      <w:r w:rsidRPr="00357E18">
        <w:rPr>
          <w:rFonts w:ascii="Arial" w:hAnsi="Arial" w:cs="Arial"/>
          <w:i/>
          <w:szCs w:val="24"/>
        </w:rPr>
        <w:t xml:space="preserve"> including attending mandatory training every three years. </w:t>
      </w:r>
    </w:p>
    <w:p w14:paraId="75859747" w14:textId="77777777" w:rsidR="007F63E2" w:rsidRPr="00C425B3" w:rsidRDefault="007F63E2" w:rsidP="007F63E2">
      <w:pPr>
        <w:pStyle w:val="NormalWeb"/>
        <w:shd w:val="clear" w:color="auto" w:fill="FFFFFF"/>
        <w:spacing w:line="320" w:lineRule="atLeast"/>
        <w:rPr>
          <w:rFonts w:ascii="Arial" w:hAnsi="Arial" w:cs="Arial"/>
        </w:rPr>
      </w:pPr>
      <w:r w:rsidRPr="00C425B3">
        <w:rPr>
          <w:rFonts w:ascii="Arial" w:hAnsi="Arial" w:cs="Arial"/>
        </w:rPr>
        <w:t>Independent Day School for Girls 4-18 years</w:t>
      </w:r>
      <w:r w:rsidRPr="00C425B3">
        <w:rPr>
          <w:rFonts w:ascii="Arial" w:hAnsi="Arial" w:cs="Arial"/>
        </w:rPr>
        <w:br/>
        <w:t>Tormead School, Cranley Road,</w:t>
      </w:r>
      <w:r w:rsidRPr="00C425B3">
        <w:rPr>
          <w:rFonts w:ascii="Arial" w:hAnsi="Arial" w:cs="Arial"/>
        </w:rPr>
        <w:br/>
        <w:t>Guildford, Surrey GU1 2JD</w:t>
      </w:r>
      <w:r w:rsidRPr="00C425B3">
        <w:rPr>
          <w:rFonts w:ascii="Arial" w:hAnsi="Arial" w:cs="Arial"/>
        </w:rPr>
        <w:br/>
      </w:r>
      <w:hyperlink r:id="rId9" w:history="1">
        <w:r w:rsidRPr="00C425B3">
          <w:rPr>
            <w:rStyle w:val="Hyperlink"/>
            <w:rFonts w:ascii="Arial" w:hAnsi="Arial" w:cs="Arial"/>
            <w:color w:val="auto"/>
          </w:rPr>
          <w:t>www.tormeadschool.org.uk</w:t>
        </w:r>
      </w:hyperlink>
    </w:p>
    <w:p w14:paraId="615E1C81" w14:textId="77777777" w:rsidR="00D00271" w:rsidRPr="00D00271" w:rsidRDefault="00D00271" w:rsidP="00D00271">
      <w:pPr>
        <w:rPr>
          <w:rFonts w:ascii="Arial" w:hAnsi="Arial" w:cs="Arial"/>
          <w:sz w:val="24"/>
          <w:szCs w:val="24"/>
        </w:rPr>
      </w:pPr>
      <w:r w:rsidRPr="00D00271">
        <w:rPr>
          <w:rFonts w:ascii="Arial" w:hAnsi="Arial" w:cs="Arial"/>
          <w:sz w:val="24"/>
          <w:szCs w:val="24"/>
        </w:rPr>
        <w:t>A member of The Girls Schools Association (GSA)</w:t>
      </w:r>
    </w:p>
    <w:p w14:paraId="21096286" w14:textId="77777777" w:rsidR="002D2F1E" w:rsidRDefault="002D2F1E" w:rsidP="00B54A59">
      <w:pPr>
        <w:pStyle w:val="NormalWeb"/>
        <w:shd w:val="clear" w:color="auto" w:fill="FFFFFF"/>
        <w:spacing w:line="320" w:lineRule="atLeast"/>
        <w:rPr>
          <w:rFonts w:ascii="Arial" w:hAnsi="Arial" w:cs="Arial"/>
        </w:rPr>
      </w:pPr>
    </w:p>
    <w:p w14:paraId="78198A64" w14:textId="77777777" w:rsidR="0088674C" w:rsidRPr="00C425B3" w:rsidRDefault="0088674C" w:rsidP="00B54A59">
      <w:pPr>
        <w:pStyle w:val="NormalWeb"/>
        <w:shd w:val="clear" w:color="auto" w:fill="FFFFFF"/>
        <w:spacing w:line="320" w:lineRule="atLeast"/>
        <w:rPr>
          <w:rFonts w:ascii="Arial" w:hAnsi="Arial" w:cs="Arial"/>
        </w:rPr>
      </w:pPr>
    </w:p>
    <w:p w14:paraId="06DF2713" w14:textId="77777777" w:rsidR="007F63E2" w:rsidRPr="00EC232D" w:rsidRDefault="007F63E2" w:rsidP="00D25EB3">
      <w:pPr>
        <w:rPr>
          <w:rFonts w:ascii="Arial" w:hAnsi="Arial" w:cs="Arial"/>
        </w:rPr>
      </w:pPr>
    </w:p>
    <w:sectPr w:rsidR="007F63E2" w:rsidRPr="00EC232D" w:rsidSect="00664C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D8AB" w14:textId="77777777" w:rsidR="00E54C43" w:rsidRDefault="00E54C43" w:rsidP="00782391">
      <w:pPr>
        <w:spacing w:after="0" w:line="240" w:lineRule="auto"/>
      </w:pPr>
      <w:r>
        <w:separator/>
      </w:r>
    </w:p>
  </w:endnote>
  <w:endnote w:type="continuationSeparator" w:id="0">
    <w:p w14:paraId="72E6E3FB" w14:textId="77777777" w:rsidR="00E54C43" w:rsidRDefault="00E54C43" w:rsidP="0078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E4E8" w14:textId="77777777" w:rsidR="007057A8" w:rsidRDefault="00705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2036" w14:textId="77777777" w:rsidR="007057A8" w:rsidRDefault="00705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32B0" w14:textId="77777777" w:rsidR="007057A8" w:rsidRDefault="00705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33A56" w14:textId="77777777" w:rsidR="00E54C43" w:rsidRDefault="00E54C43" w:rsidP="00782391">
      <w:pPr>
        <w:spacing w:after="0" w:line="240" w:lineRule="auto"/>
      </w:pPr>
      <w:r>
        <w:separator/>
      </w:r>
    </w:p>
  </w:footnote>
  <w:footnote w:type="continuationSeparator" w:id="0">
    <w:p w14:paraId="53056571" w14:textId="77777777" w:rsidR="00E54C43" w:rsidRDefault="00E54C43" w:rsidP="0078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5B9A" w14:textId="77777777" w:rsidR="007057A8" w:rsidRDefault="00705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7038" w14:textId="77777777" w:rsidR="007057A8" w:rsidRDefault="00705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F1A8" w14:textId="77777777" w:rsidR="007057A8" w:rsidRDefault="00705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B1C04"/>
    <w:multiLevelType w:val="hybridMultilevel"/>
    <w:tmpl w:val="C6EE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A4"/>
    <w:rsid w:val="00061AA8"/>
    <w:rsid w:val="000918C0"/>
    <w:rsid w:val="000E270C"/>
    <w:rsid w:val="00101FE5"/>
    <w:rsid w:val="001377A4"/>
    <w:rsid w:val="00143063"/>
    <w:rsid w:val="00153D63"/>
    <w:rsid w:val="001753A5"/>
    <w:rsid w:val="00196A6D"/>
    <w:rsid w:val="001A381D"/>
    <w:rsid w:val="001B33A0"/>
    <w:rsid w:val="001D5231"/>
    <w:rsid w:val="001E099F"/>
    <w:rsid w:val="0022293F"/>
    <w:rsid w:val="00252A51"/>
    <w:rsid w:val="002A199B"/>
    <w:rsid w:val="002B07DA"/>
    <w:rsid w:val="002D2F1E"/>
    <w:rsid w:val="003006CA"/>
    <w:rsid w:val="00314FEB"/>
    <w:rsid w:val="00325A3C"/>
    <w:rsid w:val="00337EBC"/>
    <w:rsid w:val="00347959"/>
    <w:rsid w:val="00360D38"/>
    <w:rsid w:val="00435EB3"/>
    <w:rsid w:val="004B4208"/>
    <w:rsid w:val="004D70E5"/>
    <w:rsid w:val="004F401A"/>
    <w:rsid w:val="004F575E"/>
    <w:rsid w:val="005041E3"/>
    <w:rsid w:val="00515DE5"/>
    <w:rsid w:val="005178D3"/>
    <w:rsid w:val="005301E2"/>
    <w:rsid w:val="0053125E"/>
    <w:rsid w:val="00533414"/>
    <w:rsid w:val="0055749A"/>
    <w:rsid w:val="00583440"/>
    <w:rsid w:val="005863AE"/>
    <w:rsid w:val="005932D7"/>
    <w:rsid w:val="005A0296"/>
    <w:rsid w:val="005A657F"/>
    <w:rsid w:val="005C4CCA"/>
    <w:rsid w:val="006615EF"/>
    <w:rsid w:val="00664CE8"/>
    <w:rsid w:val="006A373B"/>
    <w:rsid w:val="006E0047"/>
    <w:rsid w:val="006F27B0"/>
    <w:rsid w:val="007057A8"/>
    <w:rsid w:val="00782391"/>
    <w:rsid w:val="00783810"/>
    <w:rsid w:val="007B204D"/>
    <w:rsid w:val="007D27F0"/>
    <w:rsid w:val="007F63E2"/>
    <w:rsid w:val="008018F0"/>
    <w:rsid w:val="008648E4"/>
    <w:rsid w:val="00872BA1"/>
    <w:rsid w:val="0088674C"/>
    <w:rsid w:val="00886B65"/>
    <w:rsid w:val="008D58E2"/>
    <w:rsid w:val="008D595D"/>
    <w:rsid w:val="008E7842"/>
    <w:rsid w:val="0092773D"/>
    <w:rsid w:val="009560EC"/>
    <w:rsid w:val="00974F37"/>
    <w:rsid w:val="00997413"/>
    <w:rsid w:val="009D1156"/>
    <w:rsid w:val="009D7310"/>
    <w:rsid w:val="00A012ED"/>
    <w:rsid w:val="00A0515F"/>
    <w:rsid w:val="00A43F2A"/>
    <w:rsid w:val="00A90FBE"/>
    <w:rsid w:val="00AA1C7E"/>
    <w:rsid w:val="00AA5CD7"/>
    <w:rsid w:val="00AA75F2"/>
    <w:rsid w:val="00AC2C68"/>
    <w:rsid w:val="00AC30CC"/>
    <w:rsid w:val="00B21446"/>
    <w:rsid w:val="00B314A2"/>
    <w:rsid w:val="00B3785C"/>
    <w:rsid w:val="00B54A59"/>
    <w:rsid w:val="00B773AF"/>
    <w:rsid w:val="00B93A68"/>
    <w:rsid w:val="00BD5ABC"/>
    <w:rsid w:val="00BE76B5"/>
    <w:rsid w:val="00C0617C"/>
    <w:rsid w:val="00C16FF3"/>
    <w:rsid w:val="00C425B3"/>
    <w:rsid w:val="00C502A7"/>
    <w:rsid w:val="00C85F0B"/>
    <w:rsid w:val="00CB20A1"/>
    <w:rsid w:val="00CC110F"/>
    <w:rsid w:val="00D00271"/>
    <w:rsid w:val="00D02BA4"/>
    <w:rsid w:val="00D25EB3"/>
    <w:rsid w:val="00D51CD0"/>
    <w:rsid w:val="00DA0FDA"/>
    <w:rsid w:val="00DE79EA"/>
    <w:rsid w:val="00E51C96"/>
    <w:rsid w:val="00E54C43"/>
    <w:rsid w:val="00EC232D"/>
    <w:rsid w:val="00ED0BA4"/>
    <w:rsid w:val="00F2302B"/>
    <w:rsid w:val="00F83A88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7CE4D4F"/>
  <w15:docId w15:val="{CC1796D9-B443-4D3F-A86F-29EBAFEA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8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391"/>
  </w:style>
  <w:style w:type="paragraph" w:styleId="Footer">
    <w:name w:val="footer"/>
    <w:basedOn w:val="Normal"/>
    <w:link w:val="FooterChar"/>
    <w:uiPriority w:val="99"/>
    <w:semiHidden/>
    <w:unhideWhenUsed/>
    <w:rsid w:val="0078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391"/>
  </w:style>
  <w:style w:type="paragraph" w:styleId="BalloonText">
    <w:name w:val="Balloon Text"/>
    <w:basedOn w:val="Normal"/>
    <w:link w:val="BalloonTextChar"/>
    <w:uiPriority w:val="99"/>
    <w:semiHidden/>
    <w:unhideWhenUsed/>
    <w:rsid w:val="00C8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0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8867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48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ormeadschool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meadschool.org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F4D8E206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amandacomfort</dc:creator>
  <cp:lastModifiedBy>Wells, H</cp:lastModifiedBy>
  <cp:revision>5</cp:revision>
  <cp:lastPrinted>2020-03-16T09:35:00Z</cp:lastPrinted>
  <dcterms:created xsi:type="dcterms:W3CDTF">2021-10-13T16:26:00Z</dcterms:created>
  <dcterms:modified xsi:type="dcterms:W3CDTF">2021-10-15T12:32:00Z</dcterms:modified>
</cp:coreProperties>
</file>